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6A" w:rsidRDefault="0058266A">
      <w:pPr>
        <w:rPr>
          <w:sz w:val="24"/>
          <w:szCs w:val="24"/>
        </w:rPr>
      </w:pPr>
      <w:r>
        <w:rPr>
          <w:sz w:val="24"/>
          <w:szCs w:val="24"/>
        </w:rPr>
        <w:t>Utvecklingsförvaltningen</w:t>
      </w:r>
    </w:p>
    <w:p w:rsidR="0058266A" w:rsidRDefault="0058266A">
      <w:pPr>
        <w:rPr>
          <w:sz w:val="24"/>
          <w:szCs w:val="24"/>
        </w:rPr>
      </w:pPr>
      <w:r>
        <w:rPr>
          <w:sz w:val="24"/>
          <w:szCs w:val="24"/>
        </w:rPr>
        <w:t>Kultur och fritid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 till delegationsordning</w:t>
      </w:r>
    </w:p>
    <w:p w:rsidR="0058266A" w:rsidRDefault="0058266A" w:rsidP="00B10F9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</w:p>
    <w:p w:rsidR="0058266A" w:rsidRDefault="0058266A">
      <w:pPr>
        <w:ind w:left="2608"/>
        <w:rPr>
          <w:sz w:val="24"/>
          <w:szCs w:val="24"/>
        </w:rPr>
      </w:pPr>
    </w:p>
    <w:p w:rsidR="0058266A" w:rsidRDefault="0058266A">
      <w:pPr>
        <w:ind w:left="2608"/>
        <w:rPr>
          <w:sz w:val="24"/>
          <w:szCs w:val="24"/>
        </w:rPr>
      </w:pPr>
    </w:p>
    <w:p w:rsidR="0058266A" w:rsidRDefault="0058266A">
      <w:pPr>
        <w:rPr>
          <w:sz w:val="24"/>
          <w:szCs w:val="24"/>
        </w:rPr>
      </w:pPr>
    </w:p>
    <w:p w:rsidR="0058266A" w:rsidRDefault="0058266A">
      <w:pPr>
        <w:rPr>
          <w:sz w:val="24"/>
          <w:szCs w:val="24"/>
        </w:rPr>
      </w:pPr>
    </w:p>
    <w:p w:rsidR="0058266A" w:rsidRDefault="0058266A">
      <w:pPr>
        <w:rPr>
          <w:sz w:val="24"/>
          <w:szCs w:val="24"/>
        </w:rPr>
      </w:pPr>
      <w:r>
        <w:rPr>
          <w:sz w:val="24"/>
          <w:szCs w:val="24"/>
        </w:rPr>
        <w:t>Undertecknad förvaltningschef vidaredelegerar följande personalärenden.</w:t>
      </w:r>
    </w:p>
    <w:p w:rsidR="0058266A" w:rsidRDefault="0058266A">
      <w:pPr>
        <w:rPr>
          <w:sz w:val="24"/>
          <w:szCs w:val="24"/>
        </w:rPr>
      </w:pPr>
    </w:p>
    <w:p w:rsidR="0058266A" w:rsidRDefault="0058266A">
      <w:pPr>
        <w:rPr>
          <w:sz w:val="24"/>
          <w:szCs w:val="24"/>
        </w:rPr>
      </w:pPr>
    </w:p>
    <w:p w:rsidR="0058266A" w:rsidRDefault="0058266A">
      <w:pPr>
        <w:rPr>
          <w:sz w:val="24"/>
          <w:szCs w:val="24"/>
        </w:rPr>
      </w:pPr>
    </w:p>
    <w:p w:rsidR="0058266A" w:rsidRDefault="0058266A">
      <w:pPr>
        <w:rPr>
          <w:sz w:val="24"/>
          <w:szCs w:val="24"/>
        </w:rPr>
      </w:pPr>
    </w:p>
    <w:p w:rsidR="0058266A" w:rsidRDefault="0058266A" w:rsidP="00675BAD">
      <w:pPr>
        <w:pStyle w:val="Heading1"/>
        <w:tabs>
          <w:tab w:val="left" w:pos="5954"/>
        </w:tabs>
        <w:rPr>
          <w:b w:val="0"/>
          <w:bCs w:val="0"/>
        </w:rPr>
      </w:pPr>
      <w:r>
        <w:t>Delegerat ansvar</w:t>
      </w:r>
      <w:r>
        <w:tab/>
      </w:r>
      <w:r>
        <w:tab/>
      </w:r>
      <w:r>
        <w:tab/>
      </w:r>
      <w:r>
        <w:tab/>
        <w:t>Ansvarig</w:t>
      </w:r>
    </w:p>
    <w:p w:rsidR="0058266A" w:rsidRDefault="0058266A" w:rsidP="00675BAD">
      <w:pPr>
        <w:tabs>
          <w:tab w:val="left" w:pos="5954"/>
        </w:tabs>
      </w:pP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Tillsvidareanställning samt visstidsanställning</w:t>
      </w:r>
      <w:r w:rsidRPr="006638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043F36">
        <w:rPr>
          <w:color w:val="000000"/>
          <w:sz w:val="24"/>
          <w:szCs w:val="24"/>
        </w:rPr>
        <w:t>Avdelningschef</w:t>
      </w: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längre än 6 månader – ej operativa chefer</w:t>
      </w: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Visstidsanställning för en tid av mindre</w:t>
      </w:r>
      <w:r w:rsidRPr="006638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043F36">
        <w:rPr>
          <w:color w:val="000000"/>
          <w:sz w:val="24"/>
          <w:szCs w:val="24"/>
        </w:rPr>
        <w:t>Avdelningschef</w:t>
      </w: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än sex (6) månader</w:t>
      </w: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Träffa överenskommelse med arbetstagare om</w:t>
      </w:r>
      <w:r w:rsidRPr="006638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043F36">
        <w:rPr>
          <w:color w:val="000000"/>
          <w:sz w:val="24"/>
          <w:szCs w:val="24"/>
        </w:rPr>
        <w:t>Avdelningschef</w:t>
      </w: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lön vid anställning och vid allmän löneöversyn</w:t>
      </w: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</w:p>
    <w:p w:rsidR="0058266A" w:rsidRDefault="0058266A" w:rsidP="00F333D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Överenskommelsen ska ske i samråd med </w:t>
      </w:r>
    </w:p>
    <w:p w:rsidR="0058266A" w:rsidRDefault="0058266A" w:rsidP="00F333D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förvaltningschef</w:t>
      </w:r>
    </w:p>
    <w:p w:rsidR="0058266A" w:rsidRDefault="0058266A" w:rsidP="00F333DB">
      <w:pPr>
        <w:tabs>
          <w:tab w:val="left" w:pos="19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Tyresö 2009-05-04</w:t>
      </w: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</w:p>
    <w:p w:rsidR="0058266A" w:rsidRDefault="0058266A" w:rsidP="00675BAD">
      <w:pPr>
        <w:tabs>
          <w:tab w:val="left" w:pos="28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58266A" w:rsidRDefault="0058266A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Britt-Marie Lundberg-Björk</w:t>
      </w:r>
    </w:p>
    <w:p w:rsidR="0058266A" w:rsidRDefault="0058266A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Förvaltningschef</w:t>
      </w:r>
    </w:p>
    <w:sectPr w:rsidR="0058266A" w:rsidSect="0012050E">
      <w:headerReference w:type="default" r:id="rId6"/>
      <w:footerReference w:type="default" r:id="rId7"/>
      <w:pgSz w:w="11906" w:h="16838"/>
      <w:pgMar w:top="1417" w:right="849" w:bottom="1417" w:left="25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6A" w:rsidRDefault="0058266A">
      <w:r>
        <w:separator/>
      </w:r>
    </w:p>
  </w:endnote>
  <w:endnote w:type="continuationSeparator" w:id="1">
    <w:p w:rsidR="0058266A" w:rsidRDefault="0058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6A" w:rsidRDefault="0058266A">
    <w:pPr>
      <w:pStyle w:val="Footer"/>
      <w:framePr w:wrap="auto" w:vAnchor="text" w:hAnchor="margin" w:xAlign="right" w:y="1"/>
      <w:rPr>
        <w:rStyle w:val="PageNumber"/>
      </w:rPr>
    </w:pPr>
  </w:p>
  <w:p w:rsidR="0058266A" w:rsidRDefault="0058266A" w:rsidP="000D624F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6A" w:rsidRDefault="0058266A">
      <w:r>
        <w:separator/>
      </w:r>
    </w:p>
  </w:footnote>
  <w:footnote w:type="continuationSeparator" w:id="1">
    <w:p w:rsidR="0058266A" w:rsidRDefault="00582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6A" w:rsidRDefault="0058266A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266A" w:rsidRDefault="0058266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591"/>
    <w:rsid w:val="0002500C"/>
    <w:rsid w:val="00043F36"/>
    <w:rsid w:val="000D624F"/>
    <w:rsid w:val="0012050E"/>
    <w:rsid w:val="001A44FF"/>
    <w:rsid w:val="001A4BD5"/>
    <w:rsid w:val="001B5B9A"/>
    <w:rsid w:val="001C17D0"/>
    <w:rsid w:val="001E28FF"/>
    <w:rsid w:val="00281F1A"/>
    <w:rsid w:val="003209B5"/>
    <w:rsid w:val="00387698"/>
    <w:rsid w:val="003F2F56"/>
    <w:rsid w:val="00447C00"/>
    <w:rsid w:val="004F50E7"/>
    <w:rsid w:val="00552C39"/>
    <w:rsid w:val="005600F8"/>
    <w:rsid w:val="0058266A"/>
    <w:rsid w:val="0063268B"/>
    <w:rsid w:val="00657B48"/>
    <w:rsid w:val="006638CD"/>
    <w:rsid w:val="00675BAD"/>
    <w:rsid w:val="006F63F6"/>
    <w:rsid w:val="007624F1"/>
    <w:rsid w:val="00786F9D"/>
    <w:rsid w:val="007A1A3E"/>
    <w:rsid w:val="007D7362"/>
    <w:rsid w:val="00803E76"/>
    <w:rsid w:val="008A417F"/>
    <w:rsid w:val="008B21F5"/>
    <w:rsid w:val="009969C9"/>
    <w:rsid w:val="009C405A"/>
    <w:rsid w:val="009F4260"/>
    <w:rsid w:val="00A17FFD"/>
    <w:rsid w:val="00A718B4"/>
    <w:rsid w:val="00AB7832"/>
    <w:rsid w:val="00B10F90"/>
    <w:rsid w:val="00BA7B36"/>
    <w:rsid w:val="00BD68C0"/>
    <w:rsid w:val="00C8659D"/>
    <w:rsid w:val="00CD6D48"/>
    <w:rsid w:val="00D16657"/>
    <w:rsid w:val="00D61E40"/>
    <w:rsid w:val="00DB1B30"/>
    <w:rsid w:val="00E15E97"/>
    <w:rsid w:val="00E55591"/>
    <w:rsid w:val="00EB3408"/>
    <w:rsid w:val="00EE5878"/>
    <w:rsid w:val="00F3042D"/>
    <w:rsid w:val="00F3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F56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C39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F2F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C39"/>
  </w:style>
  <w:style w:type="paragraph" w:styleId="Footer">
    <w:name w:val="footer"/>
    <w:basedOn w:val="Normal"/>
    <w:link w:val="FooterChar"/>
    <w:uiPriority w:val="99"/>
    <w:rsid w:val="003F2F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C39"/>
  </w:style>
  <w:style w:type="character" w:styleId="PageNumber">
    <w:name w:val="page number"/>
    <w:basedOn w:val="DefaultParagraphFont"/>
    <w:uiPriority w:val="99"/>
    <w:rsid w:val="003F2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530</Characters>
  <Application>Microsoft Office Outlook</Application>
  <DocSecurity>0</DocSecurity>
  <Lines>0</Lines>
  <Paragraphs>0</Paragraphs>
  <ScaleCrop>false</ScaleCrop>
  <Company>Tyresö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TYRESÖ KOMMUN</dc:title>
  <dc:subject/>
  <dc:creator>Tyresö kommun</dc:creator>
  <cp:keywords/>
  <dc:description/>
  <cp:lastModifiedBy>Tyrsö Skolor</cp:lastModifiedBy>
  <cp:revision>3</cp:revision>
  <cp:lastPrinted>2009-04-22T13:11:00Z</cp:lastPrinted>
  <dcterms:created xsi:type="dcterms:W3CDTF">2009-04-22T13:11:00Z</dcterms:created>
  <dcterms:modified xsi:type="dcterms:W3CDTF">2009-04-22T13:19:00Z</dcterms:modified>
</cp:coreProperties>
</file>