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A9" w:rsidRPr="009F062B" w:rsidRDefault="007753A9" w:rsidP="00417D6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Arbetsmiljödelegering 2009</w:t>
      </w:r>
    </w:p>
    <w:p w:rsidR="007753A9" w:rsidRDefault="007753A9" w:rsidP="00417D69">
      <w:pPr>
        <w:rPr>
          <w:sz w:val="24"/>
          <w:szCs w:val="24"/>
        </w:rPr>
      </w:pPr>
      <w:r>
        <w:rPr>
          <w:b/>
          <w:bCs/>
          <w:sz w:val="32"/>
          <w:szCs w:val="32"/>
        </w:rPr>
        <w:t>Kultur och fritids</w:t>
      </w:r>
      <w:r w:rsidRPr="009F062B">
        <w:rPr>
          <w:b/>
          <w:bCs/>
          <w:sz w:val="32"/>
          <w:szCs w:val="32"/>
        </w:rPr>
        <w:t>nämnden</w:t>
      </w:r>
      <w:r w:rsidRPr="009F062B">
        <w:rPr>
          <w:b/>
          <w:bCs/>
          <w:sz w:val="32"/>
          <w:szCs w:val="32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</w:p>
    <w:p w:rsidR="007753A9" w:rsidRDefault="007753A9" w:rsidP="00417D69">
      <w:pPr>
        <w:rPr>
          <w:sz w:val="24"/>
          <w:szCs w:val="24"/>
        </w:rPr>
      </w:pPr>
    </w:p>
    <w:p w:rsidR="007753A9" w:rsidRDefault="007753A9" w:rsidP="00417D69">
      <w:pPr>
        <w:rPr>
          <w:sz w:val="24"/>
          <w:szCs w:val="24"/>
        </w:rPr>
      </w:pPr>
    </w:p>
    <w:p w:rsidR="007753A9" w:rsidRDefault="007753A9" w:rsidP="00417D6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VEM GÖR VAD</w:t>
      </w:r>
      <w:r>
        <w:rPr>
          <w:sz w:val="24"/>
          <w:szCs w:val="24"/>
        </w:rPr>
        <w:t xml:space="preserve"> avseende arbetsmiljöfrågor inom förvaltningen?</w:t>
      </w:r>
    </w:p>
    <w:p w:rsidR="007753A9" w:rsidRDefault="007753A9" w:rsidP="00417D69">
      <w:pPr>
        <w:rPr>
          <w:sz w:val="24"/>
          <w:szCs w:val="24"/>
        </w:rPr>
      </w:pPr>
    </w:p>
    <w:p w:rsidR="007753A9" w:rsidRDefault="007753A9" w:rsidP="00417D69">
      <w:pPr>
        <w:rPr>
          <w:sz w:val="24"/>
          <w:szCs w:val="24"/>
        </w:rPr>
      </w:pPr>
      <w:r>
        <w:rPr>
          <w:sz w:val="24"/>
          <w:szCs w:val="24"/>
        </w:rPr>
        <w:t>Eftersom flera personer sköter olika delar av internkontrollen är det praktiskt att ange vem som gör vad (se bifogad namnlista).</w:t>
      </w:r>
    </w:p>
    <w:p w:rsidR="007753A9" w:rsidRDefault="007753A9" w:rsidP="00417D69">
      <w:pPr>
        <w:rPr>
          <w:sz w:val="24"/>
          <w:szCs w:val="24"/>
        </w:rPr>
      </w:pPr>
    </w:p>
    <w:p w:rsidR="007753A9" w:rsidRDefault="007753A9">
      <w:pPr>
        <w:rPr>
          <w:sz w:val="24"/>
          <w:szCs w:val="24"/>
        </w:rPr>
      </w:pPr>
    </w:p>
    <w:p w:rsidR="007753A9" w:rsidRDefault="007753A9">
      <w:pPr>
        <w:pStyle w:val="Heading1"/>
        <w:rPr>
          <w:b w:val="0"/>
          <w:bCs w:val="0"/>
        </w:rPr>
      </w:pPr>
      <w:r>
        <w:t>Delegerat ansvar</w:t>
      </w:r>
      <w:r>
        <w:tab/>
      </w:r>
      <w:r>
        <w:tab/>
      </w:r>
      <w:r>
        <w:tab/>
      </w:r>
      <w:r>
        <w:tab/>
        <w:t>Ansvarig</w:t>
      </w:r>
    </w:p>
    <w:p w:rsidR="007753A9" w:rsidRDefault="007753A9"/>
    <w:p w:rsidR="007753A9" w:rsidRDefault="007753A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att det finns en samlad dokumentation av internkontrollen</w:t>
      </w:r>
      <w:r>
        <w:rPr>
          <w:sz w:val="24"/>
          <w:szCs w:val="24"/>
        </w:rPr>
        <w:tab/>
        <w:t>Förvaltningschef</w:t>
      </w:r>
    </w:p>
    <w:p w:rsidR="007753A9" w:rsidRDefault="007753A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  <w:t>för hela förvaltningen</w:t>
      </w:r>
    </w:p>
    <w:p w:rsidR="007753A9" w:rsidRDefault="007753A9">
      <w:pPr>
        <w:tabs>
          <w:tab w:val="left" w:pos="284"/>
        </w:tabs>
        <w:rPr>
          <w:sz w:val="24"/>
          <w:szCs w:val="24"/>
        </w:rPr>
      </w:pPr>
    </w:p>
    <w:p w:rsidR="007753A9" w:rsidRPr="00E452EB" w:rsidRDefault="007753A9">
      <w:pPr>
        <w:tabs>
          <w:tab w:val="left" w:pos="284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>att det finns en samlad dokumentation av internkontrollen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Avdelningschef</w:t>
      </w:r>
    </w:p>
    <w:p w:rsidR="007753A9" w:rsidRDefault="007753A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inom varje verksamhetsområde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753A9" w:rsidRDefault="007753A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753A9" w:rsidRDefault="007753A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753A9" w:rsidRDefault="007753A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att den långsiktiga målsättningen/policyn avseende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Förvaltningschef</w:t>
      </w:r>
    </w:p>
    <w:p w:rsidR="007753A9" w:rsidRDefault="007753A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  <w:t>arbetsmiljöfrågor inom förvaltningen följs</w:t>
      </w:r>
    </w:p>
    <w:p w:rsidR="007753A9" w:rsidRDefault="007753A9">
      <w:pPr>
        <w:tabs>
          <w:tab w:val="left" w:pos="284"/>
        </w:tabs>
        <w:rPr>
          <w:sz w:val="24"/>
          <w:szCs w:val="24"/>
        </w:rPr>
      </w:pPr>
    </w:p>
    <w:p w:rsidR="007753A9" w:rsidRDefault="007753A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att delegering samt kontroll av delegationer fungerar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Förvaltningschef</w:t>
      </w:r>
    </w:p>
    <w:p w:rsidR="007753A9" w:rsidRDefault="007753A9">
      <w:pPr>
        <w:tabs>
          <w:tab w:val="left" w:pos="284"/>
        </w:tabs>
        <w:rPr>
          <w:sz w:val="24"/>
          <w:szCs w:val="24"/>
        </w:rPr>
      </w:pPr>
    </w:p>
    <w:p w:rsidR="007753A9" w:rsidRDefault="007753A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att följa upp vilka föreskrifter från Arbetsmiljöverket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Förvaltningschef</w:t>
      </w:r>
    </w:p>
    <w:p w:rsidR="007753A9" w:rsidRDefault="007753A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  <w:t>som rör förvaltningen, beställa dessa och dela ut till berörda</w:t>
      </w:r>
    </w:p>
    <w:p w:rsidR="007753A9" w:rsidRDefault="007753A9">
      <w:pPr>
        <w:tabs>
          <w:tab w:val="left" w:pos="284"/>
        </w:tabs>
        <w:rPr>
          <w:sz w:val="24"/>
          <w:szCs w:val="24"/>
        </w:rPr>
      </w:pPr>
    </w:p>
    <w:p w:rsidR="007753A9" w:rsidRDefault="007753A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att rehabiliteringsutredningar görs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Avdelningschef</w:t>
      </w:r>
      <w:r w:rsidRPr="00417D69">
        <w:rPr>
          <w:color w:val="FF0000"/>
          <w:sz w:val="24"/>
          <w:szCs w:val="24"/>
        </w:rPr>
        <w:t xml:space="preserve"> </w:t>
      </w:r>
    </w:p>
    <w:p w:rsidR="007753A9" w:rsidRDefault="007753A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samarbete med</w:t>
      </w:r>
    </w:p>
    <w:p w:rsidR="007753A9" w:rsidRDefault="007753A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personalkonsulent</w:t>
      </w:r>
    </w:p>
    <w:p w:rsidR="007753A9" w:rsidRDefault="007753A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och TyresöHälsan</w:t>
      </w:r>
    </w:p>
    <w:p w:rsidR="007753A9" w:rsidRDefault="007753A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753A9" w:rsidRDefault="007753A9">
      <w:pPr>
        <w:tabs>
          <w:tab w:val="left" w:pos="284"/>
        </w:tabs>
        <w:rPr>
          <w:sz w:val="24"/>
          <w:szCs w:val="24"/>
        </w:rPr>
      </w:pPr>
    </w:p>
    <w:p w:rsidR="007753A9" w:rsidRDefault="007753A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att upprätta och följa upp handlingsplaner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753A9" w:rsidRDefault="007753A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  <w:t>- för hela förvaltningen (övergripande)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Förvaltningschef</w:t>
      </w:r>
    </w:p>
    <w:p w:rsidR="007753A9" w:rsidRDefault="007753A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  <w:t>- för respektive verksamhetsområde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Avdelningschef</w:t>
      </w:r>
    </w:p>
    <w:p w:rsidR="007753A9" w:rsidRDefault="007753A9" w:rsidP="00417D6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753A9" w:rsidRDefault="007753A9" w:rsidP="00417D6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753A9" w:rsidRDefault="007753A9">
      <w:pPr>
        <w:tabs>
          <w:tab w:val="left" w:pos="284"/>
        </w:tabs>
        <w:rPr>
          <w:sz w:val="24"/>
          <w:szCs w:val="24"/>
        </w:rPr>
      </w:pPr>
    </w:p>
    <w:p w:rsidR="007753A9" w:rsidRDefault="007753A9">
      <w:pPr>
        <w:tabs>
          <w:tab w:val="left" w:pos="284"/>
        </w:tabs>
        <w:rPr>
          <w:sz w:val="24"/>
          <w:szCs w:val="24"/>
        </w:rPr>
      </w:pPr>
    </w:p>
    <w:p w:rsidR="007753A9" w:rsidRDefault="007753A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att uppföljning, redovisning, sammanställning av</w:t>
      </w:r>
    </w:p>
    <w:p w:rsidR="007753A9" w:rsidRDefault="007753A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  <w:t>sjukfrånvaro, personalomsättning m m görs årsvis</w:t>
      </w:r>
    </w:p>
    <w:p w:rsidR="007753A9" w:rsidRDefault="007753A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  <w:t>- för hela förvaltningen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Förvaltningschef</w:t>
      </w:r>
    </w:p>
    <w:p w:rsidR="007753A9" w:rsidRDefault="007753A9">
      <w:pPr>
        <w:tabs>
          <w:tab w:val="left" w:pos="284"/>
        </w:tabs>
        <w:rPr>
          <w:color w:val="FF0000"/>
          <w:sz w:val="24"/>
          <w:szCs w:val="24"/>
        </w:rPr>
      </w:pPr>
      <w:r>
        <w:rPr>
          <w:sz w:val="24"/>
          <w:szCs w:val="24"/>
        </w:rPr>
        <w:tab/>
        <w:t>- för respektive verksamhetsområde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Avdelningschef</w:t>
      </w:r>
    </w:p>
    <w:p w:rsidR="007753A9" w:rsidRDefault="007753A9" w:rsidP="00417D69">
      <w:pPr>
        <w:tabs>
          <w:tab w:val="left" w:pos="284"/>
        </w:tabs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:rsidR="007753A9" w:rsidRDefault="007753A9" w:rsidP="00417D6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753A9" w:rsidRDefault="007753A9">
      <w:pPr>
        <w:tabs>
          <w:tab w:val="left" w:pos="284"/>
        </w:tabs>
        <w:rPr>
          <w:sz w:val="24"/>
          <w:szCs w:val="24"/>
        </w:rPr>
      </w:pPr>
    </w:p>
    <w:p w:rsidR="007753A9" w:rsidRDefault="007753A9">
      <w:pPr>
        <w:tabs>
          <w:tab w:val="left" w:pos="284"/>
        </w:tabs>
        <w:rPr>
          <w:sz w:val="24"/>
          <w:szCs w:val="24"/>
        </w:rPr>
      </w:pPr>
    </w:p>
    <w:p w:rsidR="007753A9" w:rsidRDefault="007753A9" w:rsidP="00417D6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att introduktion av nyanställda sker i enlighet med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Avdelningschef</w:t>
      </w:r>
      <w:r>
        <w:rPr>
          <w:sz w:val="24"/>
          <w:szCs w:val="24"/>
        </w:rPr>
        <w:tab/>
        <w:t>samverkansavtal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753A9" w:rsidRDefault="007753A9" w:rsidP="00417D6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753A9" w:rsidRDefault="007753A9">
      <w:pPr>
        <w:tabs>
          <w:tab w:val="left" w:pos="284"/>
        </w:tabs>
        <w:rPr>
          <w:sz w:val="24"/>
          <w:szCs w:val="24"/>
        </w:rPr>
      </w:pPr>
    </w:p>
    <w:p w:rsidR="007753A9" w:rsidRDefault="007753A9">
      <w:pPr>
        <w:tabs>
          <w:tab w:val="left" w:pos="284"/>
        </w:tabs>
        <w:rPr>
          <w:sz w:val="24"/>
          <w:szCs w:val="24"/>
        </w:rPr>
      </w:pPr>
    </w:p>
    <w:p w:rsidR="007753A9" w:rsidRDefault="007753A9" w:rsidP="00417D6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att avslutningssamtal sker i enlighet med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Avdelningschef</w:t>
      </w:r>
      <w:r>
        <w:rPr>
          <w:sz w:val="24"/>
          <w:szCs w:val="24"/>
        </w:rPr>
        <w:tab/>
        <w:t>samverkansavtal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753A9" w:rsidRDefault="007753A9" w:rsidP="00417D6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753A9" w:rsidRDefault="007753A9">
      <w:pPr>
        <w:tabs>
          <w:tab w:val="left" w:pos="284"/>
        </w:tabs>
        <w:rPr>
          <w:sz w:val="24"/>
          <w:szCs w:val="24"/>
        </w:rPr>
      </w:pPr>
    </w:p>
    <w:p w:rsidR="007753A9" w:rsidRDefault="007753A9">
      <w:pPr>
        <w:tabs>
          <w:tab w:val="left" w:pos="284"/>
        </w:tabs>
        <w:rPr>
          <w:sz w:val="24"/>
          <w:szCs w:val="24"/>
        </w:rPr>
      </w:pPr>
    </w:p>
    <w:p w:rsidR="007753A9" w:rsidRDefault="007753A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att planering av övergripande arbetsmiljöutbildning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Förvaltningschef</w:t>
      </w:r>
    </w:p>
    <w:p w:rsidR="007753A9" w:rsidRDefault="007753A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  <w:t>inom förvaltningen sker</w:t>
      </w:r>
    </w:p>
    <w:p w:rsidR="007753A9" w:rsidRDefault="007753A9">
      <w:pPr>
        <w:tabs>
          <w:tab w:val="left" w:pos="284"/>
        </w:tabs>
        <w:rPr>
          <w:sz w:val="24"/>
          <w:szCs w:val="24"/>
        </w:rPr>
      </w:pPr>
    </w:p>
    <w:p w:rsidR="007753A9" w:rsidRDefault="007753A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att underhåll planeras och följs</w:t>
      </w:r>
    </w:p>
    <w:p w:rsidR="007753A9" w:rsidRDefault="007753A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  <w:t>- fastighet/fasta inventarier centralt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Förvaltningschef</w:t>
      </w:r>
    </w:p>
    <w:p w:rsidR="007753A9" w:rsidRDefault="007753A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  <w:t>- övrigt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753A9" w:rsidRDefault="007753A9" w:rsidP="00417D6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753A9" w:rsidRDefault="007753A9" w:rsidP="00417D6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753A9" w:rsidRDefault="007753A9">
      <w:pPr>
        <w:tabs>
          <w:tab w:val="left" w:pos="284"/>
        </w:tabs>
        <w:rPr>
          <w:sz w:val="24"/>
          <w:szCs w:val="24"/>
        </w:rPr>
      </w:pPr>
    </w:p>
    <w:p w:rsidR="007753A9" w:rsidRDefault="007753A9">
      <w:pPr>
        <w:tabs>
          <w:tab w:val="left" w:pos="284"/>
        </w:tabs>
        <w:rPr>
          <w:sz w:val="24"/>
          <w:szCs w:val="24"/>
        </w:rPr>
      </w:pPr>
    </w:p>
    <w:p w:rsidR="007753A9" w:rsidRDefault="007753A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att ha övergripande ansvar för säkerhetsfrågor inom förvaltningen</w:t>
      </w:r>
      <w:r>
        <w:rPr>
          <w:sz w:val="24"/>
          <w:szCs w:val="24"/>
        </w:rPr>
        <w:tab/>
        <w:t>Förvaltningschef</w:t>
      </w:r>
    </w:p>
    <w:p w:rsidR="007753A9" w:rsidRDefault="007753A9">
      <w:pPr>
        <w:tabs>
          <w:tab w:val="left" w:pos="284"/>
        </w:tabs>
        <w:ind w:right="-284"/>
        <w:rPr>
          <w:sz w:val="24"/>
          <w:szCs w:val="24"/>
        </w:rPr>
      </w:pPr>
      <w:r>
        <w:rPr>
          <w:sz w:val="24"/>
          <w:szCs w:val="24"/>
        </w:rPr>
        <w:tab/>
        <w:t>- för larm, brand, IT-säkerhet, deltagande i allronder</w:t>
      </w:r>
      <w:r>
        <w:rPr>
          <w:sz w:val="24"/>
          <w:szCs w:val="24"/>
        </w:rPr>
        <w:tab/>
        <w:t>IT/Säkerhetsansvarig</w:t>
      </w:r>
    </w:p>
    <w:p w:rsidR="007753A9" w:rsidRDefault="007753A9">
      <w:pPr>
        <w:tabs>
          <w:tab w:val="left" w:pos="284"/>
        </w:tabs>
        <w:rPr>
          <w:sz w:val="24"/>
          <w:szCs w:val="24"/>
        </w:rPr>
      </w:pPr>
    </w:p>
    <w:p w:rsidR="007753A9" w:rsidRDefault="007753A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att miljöaspekterna uppmärksammas vid större förändringar</w:t>
      </w:r>
      <w:r>
        <w:rPr>
          <w:sz w:val="24"/>
          <w:szCs w:val="24"/>
        </w:rPr>
        <w:tab/>
        <w:t>Förvaltningschef</w:t>
      </w:r>
    </w:p>
    <w:p w:rsidR="007753A9" w:rsidRDefault="007753A9">
      <w:pPr>
        <w:tabs>
          <w:tab w:val="left" w:pos="284"/>
        </w:tabs>
        <w:rPr>
          <w:sz w:val="24"/>
          <w:szCs w:val="24"/>
        </w:rPr>
      </w:pPr>
    </w:p>
    <w:p w:rsidR="007753A9" w:rsidRDefault="007753A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att kontakter med myndigheter följs upp</w:t>
      </w:r>
    </w:p>
    <w:p w:rsidR="007753A9" w:rsidRDefault="007753A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  <w:t>- för hela förvaltningen centralt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Förvaltningschef</w:t>
      </w:r>
    </w:p>
    <w:p w:rsidR="007753A9" w:rsidRDefault="007753A9">
      <w:pPr>
        <w:tabs>
          <w:tab w:val="left" w:pos="284"/>
        </w:tabs>
        <w:rPr>
          <w:color w:val="FF0000"/>
          <w:sz w:val="24"/>
          <w:szCs w:val="24"/>
        </w:rPr>
      </w:pPr>
      <w:r>
        <w:rPr>
          <w:sz w:val="24"/>
          <w:szCs w:val="24"/>
        </w:rPr>
        <w:tab/>
        <w:t>- för respektive verksamhet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Avdelningschef</w:t>
      </w:r>
    </w:p>
    <w:p w:rsidR="007753A9" w:rsidRDefault="007753A9" w:rsidP="00417D69">
      <w:pPr>
        <w:tabs>
          <w:tab w:val="left" w:pos="284"/>
        </w:tabs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:rsidR="007753A9" w:rsidRDefault="007753A9" w:rsidP="00417D6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753A9" w:rsidRDefault="007753A9">
      <w:pPr>
        <w:tabs>
          <w:tab w:val="left" w:pos="284"/>
        </w:tabs>
        <w:rPr>
          <w:sz w:val="24"/>
          <w:szCs w:val="24"/>
        </w:rPr>
      </w:pPr>
    </w:p>
    <w:p w:rsidR="007753A9" w:rsidRDefault="007753A9">
      <w:pPr>
        <w:tabs>
          <w:tab w:val="left" w:pos="284"/>
        </w:tabs>
        <w:rPr>
          <w:sz w:val="24"/>
          <w:szCs w:val="24"/>
        </w:rPr>
      </w:pPr>
    </w:p>
    <w:p w:rsidR="007753A9" w:rsidRDefault="007753A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Yttre miljö</w:t>
      </w:r>
    </w:p>
    <w:p w:rsidR="007753A9" w:rsidRDefault="007753A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  <w:t>- för hela förvaltningen centralt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Förvaltningschef</w:t>
      </w:r>
    </w:p>
    <w:p w:rsidR="007753A9" w:rsidRDefault="007753A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  <w:t>- för respektive verksamhet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Avdelningschef</w:t>
      </w:r>
    </w:p>
    <w:p w:rsidR="007753A9" w:rsidRDefault="007753A9" w:rsidP="00417D6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753A9" w:rsidRDefault="007753A9" w:rsidP="00417D6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753A9" w:rsidRDefault="007753A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753A9" w:rsidRDefault="007753A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Samordningsansvarig enlig Arbetsmiljölagen 3 kap</w:t>
      </w:r>
    </w:p>
    <w:p w:rsidR="007753A9" w:rsidRDefault="007753A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§§ 6, 7 och 12 inom de lokaler och anläggningar som</w:t>
      </w:r>
    </w:p>
    <w:p w:rsidR="007753A9" w:rsidRDefault="007753A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disponeras av förvaltningen</w:t>
      </w:r>
    </w:p>
    <w:p w:rsidR="007753A9" w:rsidRDefault="007753A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  <w:t>- för förvaltningen centralt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Förvaltningschef</w:t>
      </w:r>
    </w:p>
    <w:p w:rsidR="007753A9" w:rsidRDefault="007753A9">
      <w:pPr>
        <w:tabs>
          <w:tab w:val="left" w:pos="284"/>
        </w:tabs>
        <w:rPr>
          <w:color w:val="FF0000"/>
          <w:sz w:val="24"/>
          <w:szCs w:val="24"/>
        </w:rPr>
      </w:pPr>
      <w:r>
        <w:rPr>
          <w:sz w:val="24"/>
          <w:szCs w:val="24"/>
        </w:rPr>
        <w:tab/>
        <w:t>- för respektive verksamhet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Avdelningschef</w:t>
      </w:r>
    </w:p>
    <w:p w:rsidR="007753A9" w:rsidRDefault="007753A9" w:rsidP="00417D69">
      <w:pPr>
        <w:tabs>
          <w:tab w:val="left" w:pos="284"/>
        </w:tabs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:rsidR="007753A9" w:rsidRDefault="007753A9" w:rsidP="00417D6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753A9" w:rsidRDefault="007753A9">
      <w:pPr>
        <w:tabs>
          <w:tab w:val="left" w:pos="284"/>
        </w:tabs>
        <w:rPr>
          <w:sz w:val="24"/>
          <w:szCs w:val="24"/>
        </w:rPr>
      </w:pPr>
    </w:p>
    <w:p w:rsidR="007753A9" w:rsidRDefault="007753A9">
      <w:pPr>
        <w:rPr>
          <w:b/>
          <w:bCs/>
          <w:sz w:val="24"/>
          <w:szCs w:val="24"/>
        </w:rPr>
      </w:pPr>
    </w:p>
    <w:p w:rsidR="007753A9" w:rsidRDefault="007753A9">
      <w:pPr>
        <w:rPr>
          <w:b/>
          <w:bCs/>
          <w:sz w:val="24"/>
          <w:szCs w:val="24"/>
        </w:rPr>
      </w:pPr>
    </w:p>
    <w:sectPr w:rsidR="007753A9" w:rsidSect="00466BFF">
      <w:headerReference w:type="default" r:id="rId6"/>
      <w:footerReference w:type="default" r:id="rId7"/>
      <w:pgSz w:w="11906" w:h="16838"/>
      <w:pgMar w:top="1417" w:right="849" w:bottom="1417" w:left="25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3A9" w:rsidRDefault="007753A9">
      <w:r>
        <w:separator/>
      </w:r>
    </w:p>
  </w:endnote>
  <w:endnote w:type="continuationSeparator" w:id="1">
    <w:p w:rsidR="007753A9" w:rsidRDefault="00775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3A9" w:rsidRDefault="007753A9">
    <w:pPr>
      <w:pStyle w:val="Footer"/>
      <w:framePr w:wrap="auto" w:vAnchor="text" w:hAnchor="margin" w:xAlign="right" w:y="1"/>
      <w:rPr>
        <w:rStyle w:val="PageNumber"/>
      </w:rPr>
    </w:pPr>
  </w:p>
  <w:p w:rsidR="007753A9" w:rsidRDefault="007753A9">
    <w:pPr>
      <w:pStyle w:val="Footer"/>
      <w:ind w:right="360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3A9" w:rsidRDefault="007753A9">
      <w:r>
        <w:separator/>
      </w:r>
    </w:p>
  </w:footnote>
  <w:footnote w:type="continuationSeparator" w:id="1">
    <w:p w:rsidR="007753A9" w:rsidRDefault="00775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3A9" w:rsidRDefault="007753A9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753A9" w:rsidRDefault="007753A9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embedSystemFonts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EFD"/>
    <w:rsid w:val="000263DD"/>
    <w:rsid w:val="000D4A49"/>
    <w:rsid w:val="0016222F"/>
    <w:rsid w:val="0037795F"/>
    <w:rsid w:val="003C1105"/>
    <w:rsid w:val="003E4541"/>
    <w:rsid w:val="00417D69"/>
    <w:rsid w:val="00466BFF"/>
    <w:rsid w:val="00473F08"/>
    <w:rsid w:val="00534E14"/>
    <w:rsid w:val="005716BE"/>
    <w:rsid w:val="00606F1F"/>
    <w:rsid w:val="00624FBE"/>
    <w:rsid w:val="00630457"/>
    <w:rsid w:val="00646F22"/>
    <w:rsid w:val="007753A9"/>
    <w:rsid w:val="00795229"/>
    <w:rsid w:val="007D73BA"/>
    <w:rsid w:val="008826CA"/>
    <w:rsid w:val="008A792D"/>
    <w:rsid w:val="008B7C63"/>
    <w:rsid w:val="009F062B"/>
    <w:rsid w:val="00BE24D0"/>
    <w:rsid w:val="00C14CF1"/>
    <w:rsid w:val="00CF2968"/>
    <w:rsid w:val="00E25F6B"/>
    <w:rsid w:val="00E43F96"/>
    <w:rsid w:val="00E452EB"/>
    <w:rsid w:val="00E5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6B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16BE"/>
    <w:pPr>
      <w:keepNext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5F6B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5716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5F6B"/>
  </w:style>
  <w:style w:type="paragraph" w:styleId="Footer">
    <w:name w:val="footer"/>
    <w:basedOn w:val="Normal"/>
    <w:link w:val="FooterChar"/>
    <w:uiPriority w:val="99"/>
    <w:rsid w:val="005716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5F6B"/>
  </w:style>
  <w:style w:type="character" w:styleId="PageNumber">
    <w:name w:val="page number"/>
    <w:basedOn w:val="DefaultParagraphFont"/>
    <w:uiPriority w:val="99"/>
    <w:rsid w:val="00571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401</Words>
  <Characters>2129</Characters>
  <Application>Microsoft Office Outlook</Application>
  <DocSecurity>0</DocSecurity>
  <Lines>0</Lines>
  <Paragraphs>0</Paragraphs>
  <ScaleCrop>false</ScaleCrop>
  <Company>Tyresö kommun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TYRESÖ KOMMUN</dc:title>
  <dc:subject/>
  <dc:creator>Tyresö kommun</dc:creator>
  <cp:keywords/>
  <dc:description/>
  <cp:lastModifiedBy>Tyrsö Skolor</cp:lastModifiedBy>
  <cp:revision>3</cp:revision>
  <cp:lastPrinted>2009-04-22T13:12:00Z</cp:lastPrinted>
  <dcterms:created xsi:type="dcterms:W3CDTF">2009-04-22T13:12:00Z</dcterms:created>
  <dcterms:modified xsi:type="dcterms:W3CDTF">2009-04-22T13:20:00Z</dcterms:modified>
</cp:coreProperties>
</file>